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8D" w:rsidRDefault="00216154" w:rsidP="00464AB4">
      <w:pPr>
        <w:rPr>
          <w:rFonts w:ascii="UD デジタル 教科書体 N-R" w:eastAsia="UD デジタル 教科書体 N-R"/>
          <w:lang w:eastAsia="ja-JP"/>
        </w:rPr>
      </w:pPr>
      <w:r>
        <w:rPr>
          <w:rFonts w:ascii="UD デジタル 教科書体 N-R" w:eastAsia="UD デジタル 教科書体 N-R" w:hint="eastAsia"/>
          <w:lang w:eastAsia="ja-JP"/>
        </w:rPr>
        <w:t>（様式２）</w:t>
      </w:r>
    </w:p>
    <w:p w:rsidR="00216154" w:rsidRDefault="00216154" w:rsidP="00216154">
      <w:pPr>
        <w:jc w:val="center"/>
        <w:rPr>
          <w:rFonts w:ascii="UD デジタル 教科書体 N-R" w:eastAsia="UD デジタル 教科書体 N-R"/>
          <w:lang w:eastAsia="ja-JP"/>
        </w:rPr>
      </w:pPr>
      <w:r w:rsidRPr="00103FE9">
        <w:rPr>
          <w:rFonts w:ascii="UD デジタル 教科書体 N-R" w:eastAsia="UD デジタル 教科書体 N-R" w:hint="eastAsia"/>
          <w:sz w:val="52"/>
          <w:lang w:eastAsia="ja-JP"/>
        </w:rPr>
        <w:t>提供お礼の品説明書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4"/>
        <w:gridCol w:w="1679"/>
        <w:gridCol w:w="4097"/>
      </w:tblGrid>
      <w:tr w:rsidR="00103FE9" w:rsidTr="0050713F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商品名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（セット名）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5906" w:type="dxa"/>
            <w:gridSpan w:val="2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 xml:space="preserve">　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3F0F1C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商品内容（量・規格など）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※セット商品の場合はセット内容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5906" w:type="dxa"/>
            <w:gridSpan w:val="2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874C09">
        <w:tc>
          <w:tcPr>
            <w:tcW w:w="3652" w:type="dxa"/>
          </w:tcPr>
          <w:p w:rsidR="00103FE9" w:rsidRDefault="00103FE9" w:rsidP="00103FE9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103FE9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通常の販売価格</w:t>
            </w:r>
          </w:p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5906" w:type="dxa"/>
            <w:gridSpan w:val="2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 xml:space="preserve">　　　</w:t>
            </w:r>
          </w:p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103FE9">
            <w:pPr>
              <w:ind w:firstLineChars="100" w:firstLine="220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 xml:space="preserve">　　　　　　　　　　　　　円（税込み）</w:t>
            </w:r>
          </w:p>
        </w:tc>
      </w:tr>
      <w:tr w:rsidR="00103FE9" w:rsidTr="007B4612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提供可能数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（見込み）</w:t>
            </w:r>
          </w:p>
        </w:tc>
        <w:tc>
          <w:tcPr>
            <w:tcW w:w="5906" w:type="dxa"/>
            <w:gridSpan w:val="2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□年に：　　　　　　　　　　個</w:t>
            </w:r>
          </w:p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□月に：　　　　　　　　　　個</w:t>
            </w:r>
          </w:p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□数量（季節）限定：　　　　個</w:t>
            </w:r>
          </w:p>
        </w:tc>
      </w:tr>
      <w:tr w:rsidR="00103FE9" w:rsidTr="007B4612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抵抗可能期間</w:t>
            </w:r>
          </w:p>
        </w:tc>
        <w:tc>
          <w:tcPr>
            <w:tcW w:w="5906" w:type="dxa"/>
            <w:gridSpan w:val="2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□通年</w:t>
            </w:r>
          </w:p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□期間（季節）限定（　　　月～　　　月）</w:t>
            </w:r>
          </w:p>
        </w:tc>
      </w:tr>
      <w:tr w:rsidR="00103FE9" w:rsidTr="007B4612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商品説明</w:t>
            </w:r>
          </w:p>
          <w:p w:rsidR="00103FE9" w:rsidRDefault="00103FE9" w:rsidP="00103FE9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（</w:t>
            </w:r>
            <w:r>
              <w:rPr>
                <w:rFonts w:ascii="UD デジタル 教科書体 N-R" w:eastAsia="UD デジタル 教科書体 N-R"/>
                <w:lang w:eastAsia="ja-JP"/>
              </w:rPr>
              <w:t>PR</w:t>
            </w:r>
            <w:r>
              <w:rPr>
                <w:rFonts w:ascii="UD デジタル 教科書体 N-R" w:eastAsia="UD デジタル 教科書体 N-R" w:hint="eastAsia"/>
                <w:lang w:eastAsia="ja-JP"/>
              </w:rPr>
              <w:t>ポイント）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5906" w:type="dxa"/>
            <w:gridSpan w:val="2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7B4612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備考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（注意事項等）</w:t>
            </w: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5906" w:type="dxa"/>
            <w:gridSpan w:val="2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103FE9">
        <w:tc>
          <w:tcPr>
            <w:tcW w:w="3652" w:type="dxa"/>
            <w:vMerge w:val="restart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商品に関する問い合わせ先</w:t>
            </w:r>
          </w:p>
        </w:tc>
        <w:tc>
          <w:tcPr>
            <w:tcW w:w="1703" w:type="dxa"/>
          </w:tcPr>
          <w:p w:rsidR="00103FE9" w:rsidRP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所属・部署等</w:t>
            </w:r>
          </w:p>
        </w:tc>
        <w:tc>
          <w:tcPr>
            <w:tcW w:w="42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103FE9">
        <w:tc>
          <w:tcPr>
            <w:tcW w:w="3652" w:type="dxa"/>
            <w:vMerge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17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担当者名</w:t>
            </w:r>
          </w:p>
        </w:tc>
        <w:tc>
          <w:tcPr>
            <w:tcW w:w="42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103FE9">
        <w:tc>
          <w:tcPr>
            <w:tcW w:w="3652" w:type="dxa"/>
            <w:vMerge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17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電話番号</w:t>
            </w:r>
          </w:p>
        </w:tc>
        <w:tc>
          <w:tcPr>
            <w:tcW w:w="42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103FE9">
        <w:tc>
          <w:tcPr>
            <w:tcW w:w="3652" w:type="dxa"/>
            <w:vMerge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17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FAX番号</w:t>
            </w:r>
          </w:p>
        </w:tc>
        <w:tc>
          <w:tcPr>
            <w:tcW w:w="42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103FE9">
        <w:tc>
          <w:tcPr>
            <w:tcW w:w="3652" w:type="dxa"/>
            <w:vMerge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</w:p>
        </w:tc>
        <w:tc>
          <w:tcPr>
            <w:tcW w:w="1703" w:type="dxa"/>
          </w:tcPr>
          <w:p w:rsidR="00103FE9" w:rsidRP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E-mail</w:t>
            </w:r>
          </w:p>
        </w:tc>
        <w:tc>
          <w:tcPr>
            <w:tcW w:w="4203" w:type="dxa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</w:p>
        </w:tc>
      </w:tr>
      <w:tr w:rsidR="00103FE9" w:rsidTr="00310EF5">
        <w:tc>
          <w:tcPr>
            <w:tcW w:w="3652" w:type="dxa"/>
          </w:tcPr>
          <w:p w:rsidR="00103FE9" w:rsidRDefault="00103FE9" w:rsidP="00216154">
            <w:pPr>
              <w:jc w:val="center"/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添付書類</w:t>
            </w:r>
          </w:p>
        </w:tc>
        <w:tc>
          <w:tcPr>
            <w:tcW w:w="5906" w:type="dxa"/>
            <w:gridSpan w:val="2"/>
          </w:tcPr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□返礼品の画像データ</w:t>
            </w:r>
          </w:p>
          <w:p w:rsidR="00103FE9" w:rsidRDefault="00103FE9" w:rsidP="00103FE9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lang w:eastAsia="ja-JP"/>
              </w:rPr>
              <w:t>□商品の概要がわかるもの（パンフレット等）</w:t>
            </w:r>
          </w:p>
        </w:tc>
      </w:tr>
    </w:tbl>
    <w:p w:rsidR="00103FE9" w:rsidRDefault="00103FE9" w:rsidP="00103FE9">
      <w:pPr>
        <w:rPr>
          <w:rFonts w:ascii="UD デジタル 教科書体 N-R" w:eastAsia="UD デジタル 教科書体 N-R"/>
          <w:lang w:eastAsia="ja-JP"/>
        </w:rPr>
      </w:pPr>
      <w:r>
        <w:rPr>
          <w:rFonts w:ascii="UD デジタル 教科書体 N-R" w:eastAsia="UD デジタル 教科書体 N-R" w:hint="eastAsia"/>
          <w:lang w:eastAsia="ja-JP"/>
        </w:rPr>
        <w:t>※希望する商品が複数ある場合には、本様式を複写使用してください。</w:t>
      </w:r>
      <w:bookmarkStart w:id="0" w:name="_GoBack"/>
      <w:bookmarkEnd w:id="0"/>
    </w:p>
    <w:sectPr w:rsidR="00103FE9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0F1"/>
    <w:multiLevelType w:val="hybridMultilevel"/>
    <w:tmpl w:val="5FE2F8F4"/>
    <w:lvl w:ilvl="0" w:tplc="BB02B9C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C55A6B"/>
    <w:multiLevelType w:val="hybridMultilevel"/>
    <w:tmpl w:val="225C9078"/>
    <w:lvl w:ilvl="0" w:tplc="BAF6FDA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CA15655"/>
    <w:multiLevelType w:val="hybridMultilevel"/>
    <w:tmpl w:val="BB5099B8"/>
    <w:lvl w:ilvl="0" w:tplc="D68C642E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953E0F"/>
    <w:multiLevelType w:val="hybridMultilevel"/>
    <w:tmpl w:val="A3103868"/>
    <w:lvl w:ilvl="0" w:tplc="136C6C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26C73A9"/>
    <w:multiLevelType w:val="hybridMultilevel"/>
    <w:tmpl w:val="3E9C6A98"/>
    <w:lvl w:ilvl="0" w:tplc="685AD7E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4591555"/>
    <w:multiLevelType w:val="hybridMultilevel"/>
    <w:tmpl w:val="178EE7B8"/>
    <w:lvl w:ilvl="0" w:tplc="99A0014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FAD1F34"/>
    <w:multiLevelType w:val="hybridMultilevel"/>
    <w:tmpl w:val="89BC56F8"/>
    <w:lvl w:ilvl="0" w:tplc="535682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F398F"/>
    <w:rsid w:val="00102AB2"/>
    <w:rsid w:val="00103FE9"/>
    <w:rsid w:val="00216154"/>
    <w:rsid w:val="00464AB4"/>
    <w:rsid w:val="0050238B"/>
    <w:rsid w:val="00522809"/>
    <w:rsid w:val="00672AF4"/>
    <w:rsid w:val="006A390F"/>
    <w:rsid w:val="006B7615"/>
    <w:rsid w:val="006E5C41"/>
    <w:rsid w:val="006E73B4"/>
    <w:rsid w:val="00924017"/>
    <w:rsid w:val="0097798D"/>
    <w:rsid w:val="00A579FF"/>
    <w:rsid w:val="00B473D1"/>
    <w:rsid w:val="00B56041"/>
    <w:rsid w:val="00BD2416"/>
    <w:rsid w:val="00E52E97"/>
    <w:rsid w:val="00F353C8"/>
    <w:rsid w:val="00F56A01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A5AFCA5"/>
  <w15:docId w15:val="{07A36EA3-A9FE-4FA2-BBFD-DB4DA02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8B"/>
    <w:pPr>
      <w:ind w:leftChars="400" w:left="840"/>
    </w:pPr>
  </w:style>
  <w:style w:type="table" w:styleId="a4">
    <w:name w:val="Table Grid"/>
    <w:basedOn w:val="a1"/>
    <w:uiPriority w:val="59"/>
    <w:unhideWhenUsed/>
    <w:rsid w:val="0097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岩崎竜也</dc:creator>
  <cp:keywords/>
  <dc:description/>
  <cp:lastModifiedBy>岩崎竜也</cp:lastModifiedBy>
  <cp:revision>2</cp:revision>
  <cp:lastPrinted>2021-06-18T06:04:00Z</cp:lastPrinted>
  <dcterms:created xsi:type="dcterms:W3CDTF">2021-06-18T06:06:00Z</dcterms:created>
  <dcterms:modified xsi:type="dcterms:W3CDTF">2021-06-18T06:06:00Z</dcterms:modified>
</cp:coreProperties>
</file>