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57" w:rsidRDefault="00EE1E57" w:rsidP="00540060">
      <w:pPr>
        <w:jc w:val="center"/>
        <w:rPr>
          <w:b/>
          <w:sz w:val="24"/>
          <w:szCs w:val="24"/>
        </w:rPr>
      </w:pPr>
    </w:p>
    <w:p w:rsidR="0062270C" w:rsidRPr="00540060" w:rsidRDefault="00221F1A" w:rsidP="00540060">
      <w:pPr>
        <w:jc w:val="center"/>
        <w:rPr>
          <w:b/>
          <w:sz w:val="24"/>
          <w:szCs w:val="24"/>
        </w:rPr>
      </w:pPr>
      <w:r w:rsidRPr="00540060">
        <w:rPr>
          <w:rFonts w:hint="eastAsia"/>
          <w:b/>
          <w:sz w:val="24"/>
          <w:szCs w:val="24"/>
        </w:rPr>
        <w:t>介護保険被保険者　送付先等届出書</w:t>
      </w:r>
    </w:p>
    <w:p w:rsidR="00540060" w:rsidRDefault="00540060" w:rsidP="00540060">
      <w:pPr>
        <w:jc w:val="right"/>
        <w:rPr>
          <w:sz w:val="24"/>
          <w:szCs w:val="24"/>
        </w:rPr>
      </w:pPr>
    </w:p>
    <w:p w:rsidR="00221F1A" w:rsidRDefault="00EE1E57" w:rsidP="0054006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221F1A" w:rsidRPr="00221F1A">
        <w:rPr>
          <w:rFonts w:hint="eastAsia"/>
          <w:sz w:val="24"/>
          <w:szCs w:val="24"/>
        </w:rPr>
        <w:t xml:space="preserve">　年　　月　　日</w:t>
      </w:r>
    </w:p>
    <w:p w:rsidR="00540060" w:rsidRDefault="00540060">
      <w:pPr>
        <w:rPr>
          <w:sz w:val="24"/>
          <w:szCs w:val="24"/>
        </w:rPr>
      </w:pPr>
    </w:p>
    <w:p w:rsidR="00540060" w:rsidRDefault="0054006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三春町長　様</w:t>
      </w:r>
    </w:p>
    <w:p w:rsidR="00327941" w:rsidRDefault="00327941">
      <w:pPr>
        <w:rPr>
          <w:sz w:val="24"/>
          <w:szCs w:val="24"/>
        </w:rPr>
      </w:pPr>
    </w:p>
    <w:p w:rsidR="00A54E46" w:rsidRDefault="00327941" w:rsidP="00A54E46">
      <w:pPr>
        <w:rPr>
          <w:sz w:val="24"/>
          <w:szCs w:val="24"/>
          <w:u w:val="single"/>
        </w:rPr>
      </w:pPr>
      <w:r w:rsidRPr="00540060">
        <w:rPr>
          <w:rFonts w:hint="eastAsia"/>
          <w:sz w:val="24"/>
          <w:szCs w:val="24"/>
        </w:rPr>
        <w:t>介護保険に</w:t>
      </w:r>
      <w:r>
        <w:rPr>
          <w:rFonts w:hint="eastAsia"/>
          <w:sz w:val="24"/>
          <w:szCs w:val="24"/>
        </w:rPr>
        <w:t>関する書類等</w:t>
      </w:r>
      <w:r w:rsidRPr="00540060">
        <w:rPr>
          <w:rFonts w:hint="eastAsia"/>
          <w:sz w:val="24"/>
          <w:szCs w:val="24"/>
        </w:rPr>
        <w:t>について、</w:t>
      </w:r>
      <w:r>
        <w:rPr>
          <w:rFonts w:hint="eastAsia"/>
          <w:sz w:val="24"/>
          <w:szCs w:val="24"/>
        </w:rPr>
        <w:t>つぎ</w:t>
      </w:r>
      <w:r w:rsidRPr="00540060">
        <w:rPr>
          <w:rFonts w:hint="eastAsia"/>
          <w:sz w:val="24"/>
          <w:szCs w:val="24"/>
        </w:rPr>
        <w:t>のとおり送付先を届け出ます。</w:t>
      </w:r>
    </w:p>
    <w:tbl>
      <w:tblPr>
        <w:tblStyle w:val="af7"/>
        <w:tblW w:w="9180" w:type="dxa"/>
        <w:tblLook w:val="04A0" w:firstRow="1" w:lastRow="0" w:firstColumn="1" w:lastColumn="0" w:noHBand="0" w:noVBand="1"/>
      </w:tblPr>
      <w:tblGrid>
        <w:gridCol w:w="1242"/>
        <w:gridCol w:w="1418"/>
        <w:gridCol w:w="2977"/>
        <w:gridCol w:w="1275"/>
        <w:gridCol w:w="2268"/>
      </w:tblGrid>
      <w:tr w:rsidR="00327941" w:rsidTr="00327941">
        <w:trPr>
          <w:trHeight w:val="548"/>
        </w:trPr>
        <w:tc>
          <w:tcPr>
            <w:tcW w:w="1242" w:type="dxa"/>
            <w:vMerge w:val="restart"/>
            <w:vAlign w:val="center"/>
          </w:tcPr>
          <w:p w:rsidR="00327941" w:rsidRDefault="00327941" w:rsidP="00327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</w:t>
            </w:r>
          </w:p>
        </w:tc>
        <w:tc>
          <w:tcPr>
            <w:tcW w:w="1418" w:type="dxa"/>
            <w:vAlign w:val="center"/>
          </w:tcPr>
          <w:p w:rsidR="00327941" w:rsidRDefault="00327941" w:rsidP="00327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20" w:type="dxa"/>
            <w:gridSpan w:val="3"/>
            <w:vAlign w:val="center"/>
          </w:tcPr>
          <w:p w:rsidR="00327941" w:rsidRDefault="00327941" w:rsidP="0032794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　</w:t>
            </w:r>
          </w:p>
        </w:tc>
      </w:tr>
      <w:tr w:rsidR="00327941" w:rsidTr="00327941">
        <w:trPr>
          <w:trHeight w:val="556"/>
        </w:trPr>
        <w:tc>
          <w:tcPr>
            <w:tcW w:w="1242" w:type="dxa"/>
            <w:vMerge/>
            <w:vAlign w:val="center"/>
          </w:tcPr>
          <w:p w:rsidR="00327941" w:rsidRDefault="00327941" w:rsidP="0032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7941" w:rsidRPr="00327941" w:rsidRDefault="00327941" w:rsidP="00327941">
            <w:pPr>
              <w:jc w:val="center"/>
              <w:rPr>
                <w:sz w:val="18"/>
                <w:szCs w:val="18"/>
              </w:rPr>
            </w:pPr>
            <w:r w:rsidRPr="00327941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977" w:type="dxa"/>
            <w:vAlign w:val="center"/>
          </w:tcPr>
          <w:p w:rsidR="00327941" w:rsidRPr="00327941" w:rsidRDefault="00327941" w:rsidP="0032794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27941" w:rsidRPr="00327941" w:rsidRDefault="00327941" w:rsidP="00327941">
            <w:pPr>
              <w:jc w:val="center"/>
              <w:rPr>
                <w:sz w:val="24"/>
                <w:szCs w:val="24"/>
              </w:rPr>
            </w:pPr>
            <w:r w:rsidRPr="0032794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327941" w:rsidRDefault="00327941" w:rsidP="00327941">
            <w:pPr>
              <w:jc w:val="center"/>
              <w:rPr>
                <w:sz w:val="24"/>
                <w:szCs w:val="24"/>
              </w:rPr>
            </w:pPr>
          </w:p>
        </w:tc>
      </w:tr>
      <w:tr w:rsidR="00327941" w:rsidTr="00012046">
        <w:trPr>
          <w:trHeight w:val="548"/>
        </w:trPr>
        <w:tc>
          <w:tcPr>
            <w:tcW w:w="1242" w:type="dxa"/>
            <w:vMerge w:val="restart"/>
            <w:vAlign w:val="center"/>
          </w:tcPr>
          <w:p w:rsidR="00327941" w:rsidRDefault="00327941" w:rsidP="00327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届出人</w:t>
            </w:r>
          </w:p>
        </w:tc>
        <w:tc>
          <w:tcPr>
            <w:tcW w:w="1418" w:type="dxa"/>
            <w:vAlign w:val="center"/>
          </w:tcPr>
          <w:p w:rsidR="00327941" w:rsidRDefault="00327941" w:rsidP="00327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20" w:type="dxa"/>
            <w:gridSpan w:val="3"/>
            <w:vAlign w:val="center"/>
          </w:tcPr>
          <w:p w:rsidR="00327941" w:rsidRDefault="00327941" w:rsidP="0032794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　</w:t>
            </w:r>
          </w:p>
        </w:tc>
      </w:tr>
      <w:tr w:rsidR="00327941" w:rsidTr="00327941">
        <w:trPr>
          <w:trHeight w:val="556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327941" w:rsidRDefault="00327941" w:rsidP="0032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27941" w:rsidRDefault="00327941" w:rsidP="00327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327941" w:rsidRDefault="00327941" w:rsidP="00327941">
            <w:pPr>
              <w:rPr>
                <w:sz w:val="24"/>
                <w:szCs w:val="24"/>
              </w:rPr>
            </w:pPr>
          </w:p>
        </w:tc>
      </w:tr>
    </w:tbl>
    <w:p w:rsidR="009079D9" w:rsidRPr="00A54E46" w:rsidRDefault="009079D9" w:rsidP="009079D9">
      <w:pPr>
        <w:rPr>
          <w:sz w:val="24"/>
          <w:szCs w:val="24"/>
        </w:rPr>
      </w:pPr>
    </w:p>
    <w:tbl>
      <w:tblPr>
        <w:tblStyle w:val="af7"/>
        <w:tblW w:w="9180" w:type="dxa"/>
        <w:tblLook w:val="04A0" w:firstRow="1" w:lastRow="0" w:firstColumn="1" w:lastColumn="0" w:noHBand="0" w:noVBand="1"/>
      </w:tblPr>
      <w:tblGrid>
        <w:gridCol w:w="1242"/>
        <w:gridCol w:w="1418"/>
        <w:gridCol w:w="2977"/>
        <w:gridCol w:w="1275"/>
        <w:gridCol w:w="2268"/>
      </w:tblGrid>
      <w:tr w:rsidR="00327941" w:rsidTr="00500D52">
        <w:tc>
          <w:tcPr>
            <w:tcW w:w="1242" w:type="dxa"/>
            <w:vMerge w:val="restart"/>
            <w:vAlign w:val="center"/>
          </w:tcPr>
          <w:p w:rsidR="00327941" w:rsidRDefault="00327941" w:rsidP="009079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送付先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27941" w:rsidRDefault="00327941" w:rsidP="00C838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27941" w:rsidRDefault="00327941" w:rsidP="00693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941" w:rsidRDefault="00327941" w:rsidP="00693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</w:t>
            </w:r>
          </w:p>
          <w:p w:rsidR="00327941" w:rsidRDefault="00327941" w:rsidP="00693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との続柄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27941" w:rsidRDefault="00327941" w:rsidP="006938CE">
            <w:pPr>
              <w:jc w:val="center"/>
              <w:rPr>
                <w:sz w:val="24"/>
                <w:szCs w:val="24"/>
              </w:rPr>
            </w:pPr>
          </w:p>
        </w:tc>
      </w:tr>
      <w:tr w:rsidR="00327941" w:rsidTr="00327941">
        <w:trPr>
          <w:trHeight w:val="872"/>
        </w:trPr>
        <w:tc>
          <w:tcPr>
            <w:tcW w:w="1242" w:type="dxa"/>
            <w:vMerge/>
            <w:vAlign w:val="center"/>
          </w:tcPr>
          <w:p w:rsidR="00327941" w:rsidRDefault="00327941" w:rsidP="00907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7941" w:rsidRDefault="00327941" w:rsidP="00C838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520" w:type="dxa"/>
            <w:gridSpan w:val="3"/>
          </w:tcPr>
          <w:p w:rsidR="00327941" w:rsidRDefault="00327941" w:rsidP="00EE1E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27941" w:rsidTr="00327941">
        <w:trPr>
          <w:trHeight w:val="367"/>
        </w:trPr>
        <w:tc>
          <w:tcPr>
            <w:tcW w:w="1242" w:type="dxa"/>
            <w:vMerge/>
            <w:vAlign w:val="center"/>
          </w:tcPr>
          <w:p w:rsidR="00327941" w:rsidRDefault="00327941" w:rsidP="00907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7941" w:rsidRDefault="00327941" w:rsidP="00C838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520" w:type="dxa"/>
            <w:gridSpan w:val="3"/>
            <w:vAlign w:val="center"/>
          </w:tcPr>
          <w:p w:rsidR="00327941" w:rsidRDefault="00327941" w:rsidP="00C838B3">
            <w:pPr>
              <w:jc w:val="center"/>
              <w:rPr>
                <w:sz w:val="24"/>
                <w:szCs w:val="24"/>
              </w:rPr>
            </w:pPr>
          </w:p>
        </w:tc>
      </w:tr>
      <w:tr w:rsidR="00EE1E57" w:rsidTr="00500D52">
        <w:trPr>
          <w:trHeight w:val="1703"/>
        </w:trPr>
        <w:tc>
          <w:tcPr>
            <w:tcW w:w="1242" w:type="dxa"/>
            <w:vMerge w:val="restart"/>
            <w:vAlign w:val="center"/>
          </w:tcPr>
          <w:p w:rsidR="00EE1E57" w:rsidRDefault="00EE1E57" w:rsidP="009079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送付書類</w:t>
            </w:r>
          </w:p>
        </w:tc>
        <w:tc>
          <w:tcPr>
            <w:tcW w:w="7938" w:type="dxa"/>
            <w:gridSpan w:val="4"/>
            <w:vAlign w:val="center"/>
          </w:tcPr>
          <w:p w:rsidR="00FC0E86" w:rsidRDefault="00FC0E86" w:rsidP="00FC0E86">
            <w:pPr>
              <w:pStyle w:val="ae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保険料に関する書類（税務課から送付される書類）</w:t>
            </w:r>
          </w:p>
          <w:p w:rsidR="00FC0E86" w:rsidRDefault="00FC0E86" w:rsidP="00FC0E86">
            <w:pPr>
              <w:pStyle w:val="ae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給付に関する書類（高額介護サービス費、住宅改修、福祉用具等）</w:t>
            </w:r>
          </w:p>
          <w:p w:rsidR="00FC0E86" w:rsidRDefault="00FC0E86" w:rsidP="00FC0E86">
            <w:pPr>
              <w:pStyle w:val="ae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利用者負担減免に関する書類（限度額認定</w:t>
            </w:r>
            <w:r w:rsidR="002F25F2">
              <w:rPr>
                <w:rFonts w:hint="eastAsia"/>
                <w:sz w:val="24"/>
                <w:szCs w:val="24"/>
              </w:rPr>
              <w:t>証</w:t>
            </w:r>
            <w:r>
              <w:rPr>
                <w:rFonts w:hint="eastAsia"/>
                <w:sz w:val="24"/>
                <w:szCs w:val="24"/>
              </w:rPr>
              <w:t>、負担割合証等）</w:t>
            </w:r>
          </w:p>
          <w:p w:rsidR="00EE1E57" w:rsidRPr="00EE1E57" w:rsidRDefault="00FC0E86" w:rsidP="00FC0E86">
            <w:pPr>
              <w:pStyle w:val="ae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EE1E57">
              <w:rPr>
                <w:rFonts w:hint="eastAsia"/>
                <w:sz w:val="24"/>
                <w:szCs w:val="24"/>
              </w:rPr>
              <w:t>認定に関する書類（更新申請等）</w:t>
            </w:r>
          </w:p>
        </w:tc>
      </w:tr>
      <w:tr w:rsidR="00EE1E57" w:rsidTr="00FC0E86">
        <w:trPr>
          <w:trHeight w:val="557"/>
        </w:trPr>
        <w:tc>
          <w:tcPr>
            <w:tcW w:w="1242" w:type="dxa"/>
            <w:vMerge/>
            <w:vAlign w:val="center"/>
          </w:tcPr>
          <w:p w:rsidR="00EE1E57" w:rsidRDefault="00EE1E57" w:rsidP="00907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EE1E57" w:rsidRPr="00EE1E57" w:rsidRDefault="00FC0E86" w:rsidP="00EE1E57">
            <w:pPr>
              <w:pStyle w:val="ae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介護保険に関する全ての書類（保険料、給付、減免、認定）</w:t>
            </w:r>
          </w:p>
        </w:tc>
      </w:tr>
      <w:tr w:rsidR="00500D52" w:rsidTr="002F25F2">
        <w:trPr>
          <w:trHeight w:val="1835"/>
        </w:trPr>
        <w:tc>
          <w:tcPr>
            <w:tcW w:w="1242" w:type="dxa"/>
            <w:vAlign w:val="center"/>
          </w:tcPr>
          <w:p w:rsidR="00500D52" w:rsidRPr="00500D52" w:rsidRDefault="00500D52" w:rsidP="00500D52">
            <w:pPr>
              <w:jc w:val="center"/>
              <w:rPr>
                <w:szCs w:val="21"/>
              </w:rPr>
            </w:pPr>
            <w:r w:rsidRPr="00500D52">
              <w:rPr>
                <w:rFonts w:hint="eastAsia"/>
                <w:szCs w:val="21"/>
              </w:rPr>
              <w:t>送付先</w:t>
            </w:r>
            <w:r>
              <w:rPr>
                <w:rFonts w:hint="eastAsia"/>
                <w:szCs w:val="21"/>
              </w:rPr>
              <w:t>を</w:t>
            </w:r>
            <w:r w:rsidRPr="00500D52">
              <w:rPr>
                <w:rFonts w:hint="eastAsia"/>
                <w:szCs w:val="21"/>
              </w:rPr>
              <w:t>変更</w:t>
            </w:r>
            <w:r>
              <w:rPr>
                <w:rFonts w:hint="eastAsia"/>
                <w:szCs w:val="21"/>
              </w:rPr>
              <w:t>する</w:t>
            </w:r>
            <w:r w:rsidRPr="00500D52"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Cs w:val="21"/>
              </w:rPr>
              <w:t xml:space="preserve">　　</w:t>
            </w:r>
            <w:r w:rsidRPr="00500D52">
              <w:rPr>
                <w:rFonts w:hint="eastAsia"/>
                <w:szCs w:val="21"/>
              </w:rPr>
              <w:t>由</w:t>
            </w:r>
          </w:p>
        </w:tc>
        <w:tc>
          <w:tcPr>
            <w:tcW w:w="7938" w:type="dxa"/>
            <w:gridSpan w:val="4"/>
            <w:vAlign w:val="center"/>
          </w:tcPr>
          <w:p w:rsidR="00500D52" w:rsidRDefault="00500D52" w:rsidP="00EE1E57">
            <w:pPr>
              <w:pStyle w:val="ae"/>
              <w:numPr>
                <w:ilvl w:val="0"/>
                <w:numId w:val="2"/>
              </w:numPr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長期入院となったため</w:t>
            </w:r>
          </w:p>
          <w:p w:rsidR="00500D52" w:rsidRDefault="002F25F2" w:rsidP="00EE1E57">
            <w:pPr>
              <w:pStyle w:val="ae"/>
              <w:numPr>
                <w:ilvl w:val="0"/>
                <w:numId w:val="2"/>
              </w:numPr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住民票以外の場所で居住することになったため</w:t>
            </w:r>
          </w:p>
          <w:p w:rsidR="002F25F2" w:rsidRDefault="002F25F2" w:rsidP="00EE1E57">
            <w:pPr>
              <w:pStyle w:val="ae"/>
              <w:numPr>
                <w:ilvl w:val="0"/>
                <w:numId w:val="2"/>
              </w:numPr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A54E46" w:rsidTr="00A54E46">
        <w:trPr>
          <w:trHeight w:val="750"/>
        </w:trPr>
        <w:tc>
          <w:tcPr>
            <w:tcW w:w="1242" w:type="dxa"/>
            <w:vAlign w:val="center"/>
          </w:tcPr>
          <w:p w:rsidR="00A54E46" w:rsidRDefault="00A54E46" w:rsidP="009079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開始日</w:t>
            </w:r>
          </w:p>
        </w:tc>
        <w:tc>
          <w:tcPr>
            <w:tcW w:w="7938" w:type="dxa"/>
            <w:gridSpan w:val="4"/>
            <w:vAlign w:val="center"/>
          </w:tcPr>
          <w:p w:rsidR="00A54E46" w:rsidRDefault="00FC0E86" w:rsidP="00FC0E86">
            <w:pPr>
              <w:pStyle w:val="ae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54E46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F578AA" w:rsidRPr="002F25F2" w:rsidRDefault="002F25F2" w:rsidP="00540060">
      <w:pPr>
        <w:rPr>
          <w:rFonts w:hint="eastAsia"/>
          <w:sz w:val="22"/>
        </w:rPr>
      </w:pPr>
      <w:r w:rsidRPr="002F25F2">
        <w:rPr>
          <w:rFonts w:hint="eastAsia"/>
          <w:sz w:val="22"/>
        </w:rPr>
        <w:t>※保険料に関する書類のあて名は、原則被保険者本人となります。</w:t>
      </w:r>
    </w:p>
    <w:p w:rsidR="002F25F2" w:rsidRPr="002F25F2" w:rsidRDefault="002F25F2" w:rsidP="00540060">
      <w:pPr>
        <w:rPr>
          <w:sz w:val="2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307"/>
        <w:gridCol w:w="1662"/>
        <w:gridCol w:w="2028"/>
      </w:tblGrid>
      <w:tr w:rsidR="00FC0E86" w:rsidTr="00FC0E86">
        <w:trPr>
          <w:trHeight w:val="567"/>
        </w:trPr>
        <w:tc>
          <w:tcPr>
            <w:tcW w:w="1242" w:type="dxa"/>
            <w:vAlign w:val="center"/>
          </w:tcPr>
          <w:p w:rsidR="00FC0E86" w:rsidRPr="00FC0E86" w:rsidRDefault="00FC0E86" w:rsidP="00FC0E86">
            <w:pPr>
              <w:jc w:val="center"/>
              <w:rPr>
                <w:sz w:val="20"/>
                <w:szCs w:val="20"/>
              </w:rPr>
            </w:pPr>
            <w:r w:rsidRPr="00FC0E86">
              <w:rPr>
                <w:rFonts w:hint="eastAsia"/>
                <w:sz w:val="20"/>
                <w:szCs w:val="20"/>
              </w:rPr>
              <w:t>※確認欄</w:t>
            </w:r>
          </w:p>
        </w:tc>
        <w:tc>
          <w:tcPr>
            <w:tcW w:w="1985" w:type="dxa"/>
            <w:vAlign w:val="center"/>
          </w:tcPr>
          <w:p w:rsidR="00FC0E86" w:rsidRPr="00FC0E86" w:rsidRDefault="00FC0E86" w:rsidP="00FC0E86">
            <w:pPr>
              <w:jc w:val="center"/>
              <w:rPr>
                <w:sz w:val="20"/>
                <w:szCs w:val="20"/>
              </w:rPr>
            </w:pPr>
            <w:r w:rsidRPr="00FC0E86">
              <w:rPr>
                <w:rFonts w:hint="eastAsia"/>
                <w:sz w:val="20"/>
                <w:szCs w:val="20"/>
              </w:rPr>
              <w:t>介護保険グループ</w:t>
            </w:r>
          </w:p>
        </w:tc>
        <w:tc>
          <w:tcPr>
            <w:tcW w:w="2307" w:type="dxa"/>
            <w:vAlign w:val="center"/>
          </w:tcPr>
          <w:p w:rsidR="00FC0E86" w:rsidRPr="00FC0E86" w:rsidRDefault="00FC0E86" w:rsidP="00FC0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FC0E86" w:rsidRPr="00FC0E86" w:rsidRDefault="00FC0E86" w:rsidP="00FC0E86">
            <w:pPr>
              <w:jc w:val="center"/>
              <w:rPr>
                <w:sz w:val="20"/>
                <w:szCs w:val="20"/>
              </w:rPr>
            </w:pPr>
            <w:r w:rsidRPr="00FC0E86">
              <w:rPr>
                <w:rFonts w:hint="eastAsia"/>
                <w:sz w:val="20"/>
                <w:szCs w:val="20"/>
              </w:rPr>
              <w:t>課税グループ</w:t>
            </w:r>
          </w:p>
        </w:tc>
        <w:tc>
          <w:tcPr>
            <w:tcW w:w="2028" w:type="dxa"/>
            <w:vAlign w:val="center"/>
          </w:tcPr>
          <w:p w:rsidR="00FC0E86" w:rsidRPr="00FC0E86" w:rsidRDefault="00FC0E86" w:rsidP="00FC0E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78AA" w:rsidRPr="00E406C1" w:rsidRDefault="00F578AA" w:rsidP="00540060">
      <w:pPr>
        <w:rPr>
          <w:sz w:val="24"/>
          <w:szCs w:val="24"/>
        </w:rPr>
      </w:pPr>
    </w:p>
    <w:sectPr w:rsidR="00F578AA" w:rsidRPr="00E406C1" w:rsidSect="00FC0E86">
      <w:pgSz w:w="11906" w:h="16838" w:code="9"/>
      <w:pgMar w:top="1701" w:right="1440" w:bottom="709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043"/>
    <w:multiLevelType w:val="hybridMultilevel"/>
    <w:tmpl w:val="75B4E7BC"/>
    <w:lvl w:ilvl="0" w:tplc="CBC4C964">
      <w:start w:val="1"/>
      <w:numFmt w:val="decimalFullWidth"/>
      <w:lvlText w:val="%1．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732E7676"/>
    <w:multiLevelType w:val="hybridMultilevel"/>
    <w:tmpl w:val="E70431DE"/>
    <w:lvl w:ilvl="0" w:tplc="2D9658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1A"/>
    <w:rsid w:val="00067BE1"/>
    <w:rsid w:val="00221F1A"/>
    <w:rsid w:val="002F25F2"/>
    <w:rsid w:val="00327941"/>
    <w:rsid w:val="00500D52"/>
    <w:rsid w:val="00513175"/>
    <w:rsid w:val="00540060"/>
    <w:rsid w:val="0062270C"/>
    <w:rsid w:val="009079D9"/>
    <w:rsid w:val="00A54E46"/>
    <w:rsid w:val="00E406C1"/>
    <w:rsid w:val="00EE1E57"/>
    <w:rsid w:val="00F578AA"/>
    <w:rsid w:val="00F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540060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40060"/>
    <w:rPr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540060"/>
    <w:pPr>
      <w:jc w:val="right"/>
    </w:pPr>
    <w:rPr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540060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40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540060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90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540060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40060"/>
    <w:rPr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540060"/>
    <w:pPr>
      <w:jc w:val="right"/>
    </w:pPr>
    <w:rPr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540060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40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540060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90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晃</dc:creator>
  <cp:lastModifiedBy>FJ-USER</cp:lastModifiedBy>
  <cp:revision>3</cp:revision>
  <cp:lastPrinted>2020-08-18T01:47:00Z</cp:lastPrinted>
  <dcterms:created xsi:type="dcterms:W3CDTF">2020-08-17T05:00:00Z</dcterms:created>
  <dcterms:modified xsi:type="dcterms:W3CDTF">2020-08-18T01:47:00Z</dcterms:modified>
</cp:coreProperties>
</file>